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46" w:rsidRPr="00A670D1" w:rsidRDefault="00991646">
      <w:pPr>
        <w:framePr w:w="1864" w:wrap="auto" w:hAnchor="text" w:x="10036" w:y="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Calibri Bold" w:hAnsi="Calibri Bold" w:cs="Calibri Bold"/>
          <w:color w:val="000000"/>
          <w:sz w:val="20"/>
          <w:szCs w:val="20"/>
          <w:lang w:val="it-IT"/>
        </w:rPr>
        <w:t>Anexa nr. 2</w:t>
      </w:r>
    </w:p>
    <w:p w:rsidR="00991646" w:rsidRPr="00A670D1" w:rsidRDefault="00991646">
      <w:pPr>
        <w:framePr w:w="4610" w:wrap="auto" w:hAnchor="text" w:x="7268" w:y="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Calibri Bold" w:hAnsi="Calibri Bold" w:cs="Calibri Bold"/>
          <w:color w:val="000000"/>
          <w:sz w:val="20"/>
          <w:szCs w:val="20"/>
          <w:lang w:val="it-IT"/>
        </w:rPr>
        <w:t>Anexa nr. 1a la Normele metodologice</w:t>
      </w:r>
    </w:p>
    <w:p w:rsidR="00991646" w:rsidRPr="00A670D1" w:rsidRDefault="00991646">
      <w:pPr>
        <w:framePr w:w="1778" w:wrap="auto" w:hAnchor="text" w:x="1664" w:y="1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UNITATEA</w:t>
      </w:r>
    </w:p>
    <w:p w:rsidR="00991646" w:rsidRPr="00A670D1" w:rsidRDefault="00991646">
      <w:pPr>
        <w:framePr w:w="2390" w:wrap="auto" w:hAnchor="text" w:x="1664" w:y="1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ADMINISTRATIV</w:t>
      </w:r>
    </w:p>
    <w:p w:rsidR="00991646" w:rsidRPr="00A670D1" w:rsidRDefault="00991646">
      <w:pPr>
        <w:framePr w:w="4253" w:wrap="auto" w:hAnchor="text" w:x="1664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TERITORIALĂ PETRILA</w:t>
      </w:r>
    </w:p>
    <w:p w:rsidR="00991646" w:rsidRPr="00A670D1" w:rsidRDefault="00991646">
      <w:pPr>
        <w:framePr w:w="2961" w:wrap="auto" w:hAnchor="text" w:x="8190" w:y="1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AGENŢIA NAŢIONALĂ</w:t>
      </w:r>
    </w:p>
    <w:p w:rsidR="00991646" w:rsidRPr="00A670D1" w:rsidRDefault="00991646">
      <w:pPr>
        <w:framePr w:w="1581" w:wrap="auto" w:hAnchor="text" w:x="8190" w:y="1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PENTRU</w:t>
      </w:r>
    </w:p>
    <w:p w:rsidR="00991646" w:rsidRPr="00A670D1" w:rsidRDefault="00991646">
      <w:pPr>
        <w:framePr w:w="3831" w:wrap="auto" w:hAnchor="text" w:x="8190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PLĂȚI ȘI INSPECȚIE SOCIALĂ</w:t>
      </w:r>
    </w:p>
    <w:p w:rsidR="00991646" w:rsidRPr="007C0EF8" w:rsidRDefault="00991646">
      <w:pPr>
        <w:framePr w:w="5354" w:wrap="auto" w:hAnchor="text" w:x="791" w:y="5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C0EF8">
        <w:rPr>
          <w:rFonts w:ascii="Monotype Corsiva" w:hAnsi="Monotype Corsiva" w:cs="Monotype Corsiva"/>
          <w:color w:val="000000"/>
          <w:sz w:val="25"/>
          <w:szCs w:val="25"/>
          <w:lang w:val="it-IT"/>
        </w:rPr>
        <w:t>Stimate/ă domnule/doamnă director,</w:t>
      </w:r>
    </w:p>
    <w:p w:rsidR="00991646" w:rsidRPr="00A670D1" w:rsidRDefault="00991646">
      <w:pPr>
        <w:framePr w:w="3507" w:wrap="auto" w:hAnchor="text" w:x="775" w:y="5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5"/>
          <w:szCs w:val="25"/>
          <w:lang w:val="it-IT"/>
        </w:rPr>
        <w:t xml:space="preserve">Cap. I - </w:t>
      </w:r>
      <w:r>
        <w:rPr>
          <w:rFonts w:ascii="Monotype Corsiva" w:hAnsi="Monotype Corsiva" w:cs="Monotype Corsiva"/>
          <w:color w:val="000000"/>
          <w:sz w:val="21"/>
          <w:szCs w:val="21"/>
          <w:lang w:val="it-IT"/>
        </w:rPr>
        <w:t>Su</w:t>
      </w: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bsemnatu l/a,</w:t>
      </w:r>
    </w:p>
    <w:p w:rsidR="00991646" w:rsidRPr="00A670D1" w:rsidRDefault="00991646">
      <w:pPr>
        <w:framePr w:w="1532" w:wrap="auto" w:hAnchor="text" w:x="775" w:y="6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Nu me le</w:t>
      </w:r>
    </w:p>
    <w:p w:rsidR="00991646" w:rsidRPr="00A670D1" w:rsidRDefault="00991646">
      <w:pPr>
        <w:framePr w:w="1718" w:wrap="auto" w:hAnchor="text" w:x="791" w:y="6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Pre nu me l</w:t>
      </w:r>
    </w:p>
    <w:p w:rsidR="00991646" w:rsidRPr="00A670D1" w:rsidRDefault="00991646">
      <w:pPr>
        <w:framePr w:w="809" w:wrap="auto" w:hAnchor="text" w:x="1252" w:y="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e</w:t>
      </w:r>
    </w:p>
    <w:p w:rsidR="00991646" w:rsidRPr="00A670D1" w:rsidRDefault="00991646">
      <w:pPr>
        <w:framePr w:w="3015" w:wrap="auto" w:hAnchor="text" w:x="890" w:y="71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Cod nu me ric pe rsonal</w:t>
      </w:r>
    </w:p>
    <w:p w:rsidR="00991646" w:rsidRPr="00A670D1" w:rsidRDefault="00991646">
      <w:pPr>
        <w:framePr w:w="3884" w:wrap="auto" w:hAnchor="text" w:x="725" w:y="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Act d e id e ntitate /d ov e d itor*</w:t>
      </w:r>
    </w:p>
    <w:p w:rsidR="00991646" w:rsidRPr="00A670D1" w:rsidRDefault="00991646">
      <w:pPr>
        <w:framePr w:w="1840" w:wrap="auto" w:hAnchor="text" w:x="775" w:y="7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Eliberat de</w:t>
      </w:r>
    </w:p>
    <w:p w:rsidR="00991646" w:rsidRPr="00A670D1" w:rsidRDefault="00991646">
      <w:pPr>
        <w:framePr w:w="1824" w:wrap="auto" w:hAnchor="text" w:x="1055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La data de</w:t>
      </w:r>
    </w:p>
    <w:p w:rsidR="00991646" w:rsidRPr="00A670D1" w:rsidRDefault="00991646">
      <w:pPr>
        <w:framePr w:w="1914" w:wrap="auto" w:hAnchor="text" w:x="4005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" w:hAnsi="Arial" w:cs="Arial"/>
          <w:color w:val="000000"/>
          <w:sz w:val="14"/>
          <w:szCs w:val="14"/>
          <w:lang w:val="it-IT"/>
        </w:rPr>
        <w:t>(copie atașată)</w:t>
      </w:r>
    </w:p>
    <w:p w:rsidR="00991646" w:rsidRPr="00A670D1" w:rsidRDefault="00991646">
      <w:pPr>
        <w:framePr w:w="1265" w:wrap="auto" w:hAnchor="text" w:x="6410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Seria</w:t>
      </w:r>
    </w:p>
    <w:p w:rsidR="00991646" w:rsidRPr="00A670D1" w:rsidRDefault="00991646">
      <w:pPr>
        <w:framePr w:w="1009" w:wrap="auto" w:hAnchor="text" w:x="8305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Nr.</w:t>
      </w:r>
    </w:p>
    <w:p w:rsidR="00991646" w:rsidRPr="00A670D1" w:rsidRDefault="00991646">
      <w:pPr>
        <w:framePr w:w="4762" w:wrap="auto" w:hAnchor="text" w:x="775" w:y="8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Domiciliu l conform act d e id e ntitate :</w:t>
      </w:r>
    </w:p>
    <w:p w:rsidR="00991646" w:rsidRDefault="00991646">
      <w:pPr>
        <w:framePr w:w="1397" w:wrap="auto" w:hAnchor="text" w:x="824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Strada</w:t>
      </w:r>
    </w:p>
    <w:p w:rsidR="00991646" w:rsidRDefault="00991646">
      <w:pPr>
        <w:framePr w:w="992" w:wrap="auto" w:hAnchor="text" w:x="775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Bl.</w:t>
      </w:r>
    </w:p>
    <w:p w:rsidR="00991646" w:rsidRDefault="00991646">
      <w:pPr>
        <w:framePr w:w="1742" w:wrap="auto" w:hAnchor="text" w:x="775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Localitate</w:t>
      </w:r>
    </w:p>
    <w:p w:rsidR="00991646" w:rsidRDefault="00991646">
      <w:pPr>
        <w:framePr w:w="1042" w:wrap="auto" w:hAnchor="text" w:x="2060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Sc.</w:t>
      </w:r>
    </w:p>
    <w:p w:rsidR="00991646" w:rsidRDefault="00991646">
      <w:pPr>
        <w:framePr w:w="922" w:wrap="auto" w:hAnchor="text" w:x="3148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Et</w:t>
      </w:r>
    </w:p>
    <w:p w:rsidR="00991646" w:rsidRDefault="00991646">
      <w:pPr>
        <w:framePr w:w="1338" w:wrap="auto" w:hAnchor="text" w:x="4038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Apart.</w:t>
      </w:r>
    </w:p>
    <w:p w:rsidR="00991646" w:rsidRDefault="00991646">
      <w:pPr>
        <w:framePr w:w="1394" w:wrap="auto" w:hAnchor="text" w:x="5817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Sector</w:t>
      </w:r>
    </w:p>
    <w:p w:rsidR="00991646" w:rsidRPr="00A670D1" w:rsidRDefault="00991646">
      <w:pPr>
        <w:framePr w:w="1107" w:wrap="auto" w:hAnchor="text" w:x="7070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Tel.</w:t>
      </w:r>
    </w:p>
    <w:p w:rsidR="00991646" w:rsidRPr="00A670D1" w:rsidRDefault="00991646">
      <w:pPr>
        <w:framePr w:w="1157" w:wrap="auto" w:hAnchor="text" w:x="6740" w:y="9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Jud.</w:t>
      </w:r>
    </w:p>
    <w:p w:rsidR="00991646" w:rsidRPr="00A670D1" w:rsidRDefault="00991646">
      <w:pPr>
        <w:framePr w:w="1009" w:wrap="auto" w:hAnchor="text" w:x="9476" w:y="9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Nr.</w:t>
      </w:r>
    </w:p>
    <w:p w:rsidR="00991646" w:rsidRPr="00A670D1" w:rsidRDefault="00991646">
      <w:pPr>
        <w:framePr w:w="4273" w:wrap="auto" w:hAnchor="text" w:x="1368" w:y="10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În nu me le pe rsoane i înd re ptăţite</w:t>
      </w:r>
    </w:p>
    <w:p w:rsidR="00991646" w:rsidRPr="00A670D1" w:rsidRDefault="00991646">
      <w:pPr>
        <w:framePr w:w="4838" w:wrap="auto" w:hAnchor="text" w:x="1450" w:y="10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În calitate d e re pre ze ntant al familie i</w:t>
      </w:r>
    </w:p>
    <w:p w:rsidR="00991646" w:rsidRPr="00A670D1" w:rsidRDefault="00991646">
      <w:pPr>
        <w:framePr w:w="2482" w:wrap="auto" w:hAnchor="text" w:x="1368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În nu me propriu</w:t>
      </w:r>
    </w:p>
    <w:p w:rsidR="00991646" w:rsidRPr="00A670D1" w:rsidRDefault="00991646">
      <w:pPr>
        <w:framePr w:w="3463" w:wrap="auto" w:hAnchor="text" w:x="6114" w:y="10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Se comple te ază şi Cap. II</w:t>
      </w:r>
    </w:p>
    <w:p w:rsidR="00991646" w:rsidRPr="00A670D1" w:rsidRDefault="00991646">
      <w:pPr>
        <w:framePr w:w="4055" w:wrap="auto" w:hAnchor="text" w:x="6015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Nu se mai comple te ază Cap. II</w:t>
      </w:r>
    </w:p>
    <w:p w:rsidR="00991646" w:rsidRPr="00A670D1" w:rsidRDefault="00991646">
      <w:pPr>
        <w:framePr w:w="7721" w:wrap="auto" w:hAnchor="text" w:x="775" w:y="11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5"/>
          <w:szCs w:val="25"/>
          <w:lang w:val="it-IT"/>
        </w:rPr>
        <w:t xml:space="preserve">Cap. II - </w:t>
      </w: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De pu n pre ze nta ce re re pe ntru pe rsoana înd re ptăţită:</w:t>
      </w:r>
    </w:p>
    <w:p w:rsidR="00991646" w:rsidRPr="00A670D1" w:rsidRDefault="00991646">
      <w:pPr>
        <w:framePr w:w="1532" w:wrap="auto" w:hAnchor="text" w:x="775" w:y="11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Nu me le</w:t>
      </w:r>
    </w:p>
    <w:p w:rsidR="00991646" w:rsidRPr="00A670D1" w:rsidRDefault="00991646">
      <w:pPr>
        <w:framePr w:w="1718" w:wrap="auto" w:hAnchor="text" w:x="791" w:y="12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Pre nu me l</w:t>
      </w:r>
    </w:p>
    <w:p w:rsidR="00991646" w:rsidRPr="00A670D1" w:rsidRDefault="00991646">
      <w:pPr>
        <w:framePr w:w="809" w:wrap="auto" w:hAnchor="text" w:x="1252" w:y="1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e</w:t>
      </w:r>
    </w:p>
    <w:p w:rsidR="00991646" w:rsidRPr="00A670D1" w:rsidRDefault="00991646">
      <w:pPr>
        <w:framePr w:w="3015" w:wrap="auto" w:hAnchor="text" w:x="775" w:y="12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Cod nu me ric pe rsonal</w:t>
      </w:r>
    </w:p>
    <w:p w:rsidR="00991646" w:rsidRPr="00A670D1" w:rsidRDefault="00991646">
      <w:pPr>
        <w:framePr w:w="3884" w:wrap="auto" w:hAnchor="text" w:x="775" w:y="1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Act d e id e ntitate /d ov e d itor*</w:t>
      </w:r>
    </w:p>
    <w:p w:rsidR="00991646" w:rsidRPr="00A670D1" w:rsidRDefault="00991646">
      <w:pPr>
        <w:framePr w:w="1840" w:wrap="auto" w:hAnchor="text" w:x="1039" w:y="13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Eliberat de</w:t>
      </w:r>
    </w:p>
    <w:p w:rsidR="00991646" w:rsidRPr="00A670D1" w:rsidRDefault="00991646">
      <w:pPr>
        <w:framePr w:w="1824" w:wrap="auto" w:hAnchor="text" w:x="1055" w:y="13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La data de</w:t>
      </w:r>
    </w:p>
    <w:p w:rsidR="00991646" w:rsidRPr="00A670D1" w:rsidRDefault="00991646">
      <w:pPr>
        <w:framePr w:w="1914" w:wrap="auto" w:hAnchor="text" w:x="4054" w:y="13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" w:hAnsi="Arial" w:cs="Arial"/>
          <w:color w:val="000000"/>
          <w:sz w:val="14"/>
          <w:szCs w:val="14"/>
          <w:lang w:val="it-IT"/>
        </w:rPr>
        <w:t>(copie atașată)</w:t>
      </w:r>
    </w:p>
    <w:p w:rsidR="00991646" w:rsidRPr="00A670D1" w:rsidRDefault="00991646">
      <w:pPr>
        <w:framePr w:w="1265" w:wrap="auto" w:hAnchor="text" w:x="6246" w:y="1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Seria</w:t>
      </w:r>
    </w:p>
    <w:p w:rsidR="00991646" w:rsidRPr="00A670D1" w:rsidRDefault="00991646">
      <w:pPr>
        <w:framePr w:w="1009" w:wrap="auto" w:hAnchor="text" w:x="8009" w:y="1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Arial Bold" w:hAnsi="Arial Bold" w:cs="Arial Bold"/>
          <w:color w:val="000000"/>
          <w:sz w:val="17"/>
          <w:szCs w:val="17"/>
          <w:lang w:val="it-IT"/>
        </w:rPr>
        <w:t>Nr.</w:t>
      </w:r>
    </w:p>
    <w:p w:rsidR="00991646" w:rsidRPr="00A670D1" w:rsidRDefault="00991646">
      <w:pPr>
        <w:framePr w:w="4762" w:wrap="auto" w:hAnchor="text" w:x="775" w:y="14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70D1">
        <w:rPr>
          <w:rFonts w:ascii="Monotype Corsiva" w:hAnsi="Monotype Corsiva" w:cs="Monotype Corsiva"/>
          <w:color w:val="000000"/>
          <w:sz w:val="21"/>
          <w:szCs w:val="21"/>
          <w:lang w:val="it-IT"/>
        </w:rPr>
        <w:t>Domiciliu l conform act d e id e ntitate :</w:t>
      </w:r>
    </w:p>
    <w:p w:rsidR="00991646" w:rsidRDefault="00991646">
      <w:pPr>
        <w:framePr w:w="1397" w:wrap="auto" w:hAnchor="text" w:x="824" w:y="14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Strada</w:t>
      </w:r>
    </w:p>
    <w:p w:rsidR="00991646" w:rsidRDefault="00991646">
      <w:pPr>
        <w:framePr w:w="992" w:wrap="auto" w:hAnchor="text" w:x="775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Bl.</w:t>
      </w:r>
    </w:p>
    <w:p w:rsidR="00991646" w:rsidRDefault="00991646">
      <w:pPr>
        <w:framePr w:w="1742" w:wrap="auto" w:hAnchor="text" w:x="775" w:y="15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Localitate</w:t>
      </w:r>
    </w:p>
    <w:p w:rsidR="00991646" w:rsidRDefault="00991646">
      <w:pPr>
        <w:framePr w:w="1042" w:wrap="auto" w:hAnchor="text" w:x="2060" w:y="14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Sc.</w:t>
      </w:r>
    </w:p>
    <w:p w:rsidR="00991646" w:rsidRDefault="00991646">
      <w:pPr>
        <w:framePr w:w="922" w:wrap="auto" w:hAnchor="text" w:x="3148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Et</w:t>
      </w:r>
    </w:p>
    <w:p w:rsidR="00991646" w:rsidRDefault="00991646">
      <w:pPr>
        <w:framePr w:w="1338" w:wrap="auto" w:hAnchor="text" w:x="4038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Apart.</w:t>
      </w:r>
    </w:p>
    <w:p w:rsidR="00991646" w:rsidRDefault="00991646">
      <w:pPr>
        <w:framePr w:w="1394" w:wrap="auto" w:hAnchor="text" w:x="5817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Sector</w:t>
      </w:r>
    </w:p>
    <w:p w:rsidR="00991646" w:rsidRDefault="00991646">
      <w:pPr>
        <w:framePr w:w="1107" w:wrap="auto" w:hAnchor="text" w:x="7070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Tel.</w:t>
      </w:r>
    </w:p>
    <w:p w:rsidR="00991646" w:rsidRDefault="00991646">
      <w:pPr>
        <w:framePr w:w="1157" w:wrap="auto" w:hAnchor="text" w:x="6740" w:y="15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Jud.</w:t>
      </w:r>
    </w:p>
    <w:p w:rsidR="00991646" w:rsidRDefault="00991646">
      <w:pPr>
        <w:framePr w:w="1009" w:wrap="auto" w:hAnchor="text" w:x="9476" w:y="14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7"/>
          <w:szCs w:val="17"/>
        </w:rPr>
        <w:t>Nr.</w:t>
      </w:r>
    </w:p>
    <w:p w:rsidR="00991646" w:rsidRDefault="00991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1646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05pt;margin-top:105.2pt;width:516pt;height:54pt;z-index:251660288" stroked="f">
            <v:textbox>
              <w:txbxContent>
                <w:p w:rsidR="00991646" w:rsidRPr="0027431A" w:rsidRDefault="00991646" w:rsidP="0027431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color w:val="000000"/>
                      <w:sz w:val="31"/>
                      <w:szCs w:val="31"/>
                      <w:u w:val="single"/>
                      <w:lang w:val="it-IT"/>
                    </w:rPr>
                  </w:pPr>
                  <w:r w:rsidRPr="0027431A">
                    <w:rPr>
                      <w:rFonts w:ascii="Monotype Corsiva" w:hAnsi="Monotype Corsiva" w:cs="Monotype Corsiva"/>
                      <w:color w:val="000000"/>
                      <w:sz w:val="31"/>
                      <w:szCs w:val="31"/>
                      <w:u w:val="single"/>
                      <w:lang w:val="it-IT"/>
                    </w:rPr>
                    <w:t xml:space="preserve">CERERE – DECLARAŢIE PE PROPRIA RĂSPUNDERE </w:t>
                  </w:r>
                </w:p>
                <w:p w:rsidR="00991646" w:rsidRPr="0027431A" w:rsidRDefault="00991646" w:rsidP="0027431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color w:val="000000"/>
                      <w:sz w:val="28"/>
                      <w:szCs w:val="28"/>
                      <w:u w:val="single"/>
                      <w:lang w:val="it-IT"/>
                    </w:rPr>
                  </w:pPr>
                  <w:r w:rsidRPr="0027431A">
                    <w:rPr>
                      <w:rFonts w:ascii="Monotype Corsiva" w:hAnsi="Monotype Corsiva" w:cs="Monotype Corsiva"/>
                      <w:color w:val="000000"/>
                      <w:sz w:val="28"/>
                      <w:szCs w:val="28"/>
                      <w:u w:val="single"/>
                      <w:lang w:val="it-IT"/>
                    </w:rPr>
                    <w:t xml:space="preserve">pentru modificarea cererii de acordare a unor drepturi de asistenţă socială </w:t>
                  </w:r>
                </w:p>
                <w:p w:rsidR="00991646" w:rsidRPr="0027431A" w:rsidRDefault="00991646" w:rsidP="0027431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it-IT"/>
                    </w:rPr>
                  </w:pPr>
                  <w:r w:rsidRPr="0027431A">
                    <w:rPr>
                      <w:rFonts w:ascii="Monotype Corsiva" w:hAnsi="Monotype Corsiva" w:cs="Monotype Corsiva"/>
                      <w:color w:val="000000"/>
                      <w:sz w:val="28"/>
                      <w:szCs w:val="28"/>
                      <w:u w:val="single"/>
                      <w:lang w:val="it-IT"/>
                    </w:rPr>
                    <w:t>sau pentru acordarea unor noi drepturi</w:t>
                  </w:r>
                </w:p>
                <w:p w:rsidR="00991646" w:rsidRPr="007A46B6" w:rsidRDefault="00991646" w:rsidP="0027431A">
                  <w:pPr>
                    <w:rPr>
                      <w:lang w:val="it-IT"/>
                    </w:rPr>
                  </w:pPr>
                </w:p>
                <w:p w:rsidR="00991646" w:rsidRPr="007A46B6" w:rsidRDefault="00991646" w:rsidP="0027431A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2" o:spid="_x0000_s1027" type="#_x0000_t202" style="position:absolute;margin-left:0;margin-top:162.5pt;width:525.15pt;height:110.65pt;z-index:251659264;visibility:visible;mso-wrap-distance-top:3.6pt;mso-wrap-distance-bottom:3.6pt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" stroked="f">
            <v:textbox style="mso-next-textbox:#Text Box 2">
              <w:txbxContent>
                <w:p w:rsidR="00991646" w:rsidRDefault="00991646" w:rsidP="007C0EF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  <w:t xml:space="preserve">    PRIMAR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  <w:t xml:space="preserve">     SECRETAR GENERAL</w:t>
                  </w:r>
                </w:p>
                <w:p w:rsidR="00991646" w:rsidRPr="00A670D1" w:rsidRDefault="00991646" w:rsidP="00A670D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 xml:space="preserve">                </w:t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>Vasile JURCA</w:t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 xml:space="preserve">                   </w:t>
                  </w:r>
                  <w:r w:rsidRPr="00A670D1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>Jr. Adriana Elena DAIAN</w:t>
                  </w:r>
                </w:p>
                <w:p w:rsidR="00991646" w:rsidRPr="00A670D1" w:rsidRDefault="00991646" w:rsidP="003E0F3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it-IT"/>
                    </w:rPr>
                  </w:pPr>
                </w:p>
                <w:p w:rsidR="00991646" w:rsidRPr="00A670D1" w:rsidRDefault="00991646" w:rsidP="003E0F3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it-IT"/>
                    </w:rPr>
                  </w:pPr>
                </w:p>
                <w:p w:rsidR="00991646" w:rsidRPr="00A670D1" w:rsidRDefault="00991646" w:rsidP="00A670D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120" w:line="240" w:lineRule="auto"/>
                    <w:ind w:firstLine="720"/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</w:pPr>
                  <w:r w:rsidRPr="00A670D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  <w:t>Nr. _____________________________</w:t>
                  </w:r>
                </w:p>
                <w:p w:rsidR="00991646" w:rsidRPr="007C0EF8" w:rsidRDefault="00991646" w:rsidP="00A670D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it-IT"/>
                    </w:rPr>
                  </w:pPr>
                  <w:r w:rsidRPr="00A670D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  <w:t xml:space="preserve">Stimaţi cetăţeni, Statul român, din dorinţa firească de a vă ajuta, promovează acest nou tip de </w:t>
                  </w:r>
                  <w:r w:rsidRPr="007C0EF8"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  <w:lang w:val="it-IT"/>
                    </w:rPr>
                    <w:t>Cerere- De claraţie pe propria răspundere care se</w:t>
                  </w:r>
                  <w:r w:rsidRPr="00A670D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  <w:t xml:space="preserve"> va folosi doar în cazul în care condiţiile legale vă permit şi acordarea </w:t>
                  </w:r>
                  <w:r w:rsidRPr="007C0EF8"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  <w:lang w:val="it-IT"/>
                    </w:rPr>
                    <w:t>altor drepturi de asistenţă socială</w:t>
                  </w:r>
                  <w:r w:rsidRPr="00A670D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  <w:t xml:space="preserve"> sau în cazul în care </w:t>
                  </w:r>
                  <w:r w:rsidRPr="007C0EF8"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  <w:lang w:val="it-IT"/>
                    </w:rPr>
                    <w:t xml:space="preserve">au apărut modificări în structura familiei/gospodăriei sau </w:t>
                  </w:r>
                  <w:r w:rsidRPr="007C0EF8">
                    <w:rPr>
                      <w:rFonts w:ascii="Times New Roman" w:hAnsi="Times New Roman"/>
                      <w:b/>
                      <w:i/>
                      <w:color w:val="FF0000"/>
                      <w:sz w:val="16"/>
                      <w:szCs w:val="16"/>
                      <w:lang w:val="it-IT"/>
                    </w:rPr>
                    <w:t xml:space="preserve">a </w:t>
                  </w:r>
                  <w:r w:rsidRPr="007C0EF8"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  <w:lang w:val="it-IT"/>
                    </w:rPr>
                    <w:t>veniturilor</w:t>
                  </w:r>
                </w:p>
                <w:p w:rsidR="00991646" w:rsidRPr="00A670D1" w:rsidRDefault="00991646" w:rsidP="00A670D1">
                  <w:pPr>
                    <w:ind w:firstLine="72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  <w:t>Pe</w:t>
                  </w:r>
                  <w:r w:rsidRPr="00A670D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val="it-IT"/>
                    </w:rPr>
                    <w:t xml:space="preserve"> aceasta vă adresăm rugămintea să citiţi cu foarte multă atenţie formularul şi să completaţi cu sinceritate toate datele solicitate, conform indicaţiilor de mai jos</w:t>
                  </w:r>
                </w:p>
                <w:p w:rsidR="00991646" w:rsidRPr="00A670D1" w:rsidRDefault="00991646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221pt;margin-top:.45pt;width:595.25pt;height:841.45pt;z-index:-251661312;visibility:visible;mso-position-horizontal:right;mso-position-horizontal-relative:margin;mso-position-vertical-relative:margin" wrapcoords="-27 0 -27 21581 21600 21581 21600 0 -27 0">
            <v:imagedata r:id="rId4" o:title=""/>
            <w10:wrap type="tight" anchorx="margin" anchory="margin"/>
          </v:shape>
        </w:pict>
      </w:r>
    </w:p>
    <w:p w:rsidR="00991646" w:rsidRDefault="00991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1646">
          <w:pgSz w:w="11905" w:h="16829"/>
          <w:pgMar w:top="0" w:right="0" w:bottom="0" w:left="0" w:header="720" w:footer="720" w:gutter="0"/>
          <w:cols w:space="720"/>
          <w:docGrid w:type="lines"/>
        </w:sectPr>
      </w:pPr>
      <w:bookmarkStart w:id="0" w:name="_GoBack"/>
      <w:r>
        <w:rPr>
          <w:noProof/>
          <w:lang w:val="en-US" w:eastAsia="en-US"/>
        </w:rPr>
        <w:pict>
          <v:shape id="Picture 3" o:spid="_x0000_s1029" type="#_x0000_t75" style="position:absolute;margin-left:0;margin-top:0;width:595.25pt;height:841.45pt;z-index:-251660288;visibility:visible;mso-position-horizontal-relative:margin;mso-position-vertical-relative:margin" o:allowincell="f">
            <v:imagedata r:id="rId5" o:title=""/>
            <w10:wrap anchorx="margin" anchory="margin"/>
          </v:shape>
        </w:pict>
      </w:r>
      <w:bookmarkEnd w:id="0"/>
    </w:p>
    <w:p w:rsidR="00991646" w:rsidRDefault="00991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164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  <w:lang w:val="en-US" w:eastAsia="en-US"/>
        </w:rPr>
        <w:pict>
          <v:shape id="Picture 4" o:spid="_x0000_s1030" type="#_x0000_t75" style="position:absolute;margin-left:0;margin-top:0;width:595.25pt;height:841.45pt;z-index:-251659264;visibility:visible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991646" w:rsidRDefault="00991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shape id="Picture 5" o:spid="_x0000_s1031" type="#_x0000_t75" style="position:absolute;margin-left:0;margin-top:0;width:595.25pt;height:841.45pt;z-index:-251658240;visibility:visible;mso-position-horizontal-relative:margin;mso-position-vertical-relative:margin" o:allowincell="f">
            <v:imagedata r:id="rId7" o:title=""/>
            <w10:wrap anchorx="margin" anchory="margin"/>
          </v:shape>
        </w:pict>
      </w:r>
    </w:p>
    <w:sectPr w:rsidR="00991646" w:rsidSect="00845736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F39"/>
    <w:rsid w:val="00021DFC"/>
    <w:rsid w:val="00041A06"/>
    <w:rsid w:val="00085D52"/>
    <w:rsid w:val="0015177C"/>
    <w:rsid w:val="0027431A"/>
    <w:rsid w:val="003E0F39"/>
    <w:rsid w:val="00407D02"/>
    <w:rsid w:val="00427977"/>
    <w:rsid w:val="004346D8"/>
    <w:rsid w:val="00572944"/>
    <w:rsid w:val="00732A04"/>
    <w:rsid w:val="007A46B6"/>
    <w:rsid w:val="007C0EF8"/>
    <w:rsid w:val="007D1F88"/>
    <w:rsid w:val="008122BC"/>
    <w:rsid w:val="00845736"/>
    <w:rsid w:val="008F60FE"/>
    <w:rsid w:val="00991646"/>
    <w:rsid w:val="009E21C9"/>
    <w:rsid w:val="00A670D1"/>
    <w:rsid w:val="00C0557A"/>
    <w:rsid w:val="00D151D2"/>
    <w:rsid w:val="00E8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36"/>
    <w:pPr>
      <w:spacing w:after="160" w:line="259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136</Words>
  <Characters>777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VeryPDF</dc:creator>
  <cp:keywords/>
  <dc:description/>
  <cp:lastModifiedBy>irma</cp:lastModifiedBy>
  <cp:revision>5</cp:revision>
  <cp:lastPrinted>2017-09-05T05:36:00Z</cp:lastPrinted>
  <dcterms:created xsi:type="dcterms:W3CDTF">2017-09-04T12:23:00Z</dcterms:created>
  <dcterms:modified xsi:type="dcterms:W3CDTF">2020-03-16T07:48:00Z</dcterms:modified>
</cp:coreProperties>
</file>